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C2C5" w14:textId="77777777" w:rsidR="00667E76" w:rsidRDefault="00667E76" w:rsidP="00667E76">
      <w:pPr>
        <w:pStyle w:val="SIDASubtitle1"/>
        <w:rPr>
          <w:b/>
        </w:rPr>
      </w:pPr>
      <w:bookmarkStart w:id="0" w:name="_GoBack"/>
      <w:bookmarkEnd w:id="0"/>
      <w:r w:rsidRPr="00667E76">
        <w:rPr>
          <w:b/>
        </w:rPr>
        <w:t>Risk Assessment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212"/>
        <w:gridCol w:w="2212"/>
        <w:gridCol w:w="2212"/>
      </w:tblGrid>
      <w:tr w:rsidR="00667E76" w14:paraId="0FC2633B" w14:textId="77777777" w:rsidTr="00977AF4">
        <w:trPr>
          <w:trHeight w:val="763"/>
        </w:trPr>
        <w:tc>
          <w:tcPr>
            <w:tcW w:w="2212" w:type="dxa"/>
            <w:shd w:val="clear" w:color="auto" w:fill="BDD4EF"/>
          </w:tcPr>
          <w:p w14:paraId="03E0E6E6" w14:textId="77777777" w:rsidR="00667E76" w:rsidRPr="00667E76" w:rsidRDefault="00667E76" w:rsidP="00667E76">
            <w:pPr>
              <w:pStyle w:val="SIDAregulartext"/>
              <w:rPr>
                <w:b/>
              </w:rPr>
            </w:pPr>
            <w:r w:rsidRPr="00667E76">
              <w:rPr>
                <w:b/>
              </w:rPr>
              <w:t>What are the risks?</w:t>
            </w:r>
          </w:p>
        </w:tc>
        <w:tc>
          <w:tcPr>
            <w:tcW w:w="2212" w:type="dxa"/>
            <w:shd w:val="clear" w:color="auto" w:fill="BDD4EF"/>
          </w:tcPr>
          <w:p w14:paraId="6606A53F" w14:textId="77777777" w:rsidR="00667E76" w:rsidRPr="00667E76" w:rsidRDefault="00667E76" w:rsidP="00667E76">
            <w:pPr>
              <w:pStyle w:val="SIDAregulartext"/>
              <w:rPr>
                <w:b/>
              </w:rPr>
            </w:pPr>
            <w:r w:rsidRPr="00667E76">
              <w:rPr>
                <w:b/>
              </w:rPr>
              <w:t>How will you mitigate them?</w:t>
            </w:r>
          </w:p>
        </w:tc>
        <w:tc>
          <w:tcPr>
            <w:tcW w:w="2212" w:type="dxa"/>
            <w:shd w:val="clear" w:color="auto" w:fill="BDD4EF"/>
          </w:tcPr>
          <w:p w14:paraId="27FE5BB9" w14:textId="77777777" w:rsidR="00667E76" w:rsidRPr="00667E76" w:rsidRDefault="00667E76" w:rsidP="00667E76">
            <w:pPr>
              <w:pStyle w:val="SIDAregulartext"/>
              <w:rPr>
                <w:b/>
              </w:rPr>
            </w:pPr>
            <w:r w:rsidRPr="00667E76">
              <w:rPr>
                <w:b/>
              </w:rPr>
              <w:t>Who is responsible?</w:t>
            </w:r>
          </w:p>
        </w:tc>
        <w:tc>
          <w:tcPr>
            <w:tcW w:w="2212" w:type="dxa"/>
            <w:shd w:val="clear" w:color="auto" w:fill="BDD4EF"/>
          </w:tcPr>
          <w:p w14:paraId="64118905" w14:textId="77777777" w:rsidR="00667E76" w:rsidRPr="00667E76" w:rsidRDefault="00667E76" w:rsidP="00667E76">
            <w:pPr>
              <w:pStyle w:val="SIDAregulartext"/>
              <w:rPr>
                <w:b/>
              </w:rPr>
            </w:pPr>
            <w:r w:rsidRPr="00667E76">
              <w:rPr>
                <w:b/>
              </w:rPr>
              <w:t>When will it be addressed?</w:t>
            </w:r>
          </w:p>
        </w:tc>
      </w:tr>
      <w:tr w:rsidR="00667E76" w14:paraId="705EE7D3" w14:textId="77777777" w:rsidTr="00977AF4">
        <w:trPr>
          <w:trHeight w:val="2344"/>
        </w:trPr>
        <w:tc>
          <w:tcPr>
            <w:tcW w:w="2212" w:type="dxa"/>
          </w:tcPr>
          <w:p w14:paraId="2F657CD1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6372221C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2C937140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2F6C7F5D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</w:tr>
      <w:tr w:rsidR="00667E76" w14:paraId="7CCA6B85" w14:textId="77777777" w:rsidTr="00977AF4">
        <w:trPr>
          <w:trHeight w:val="2413"/>
        </w:trPr>
        <w:tc>
          <w:tcPr>
            <w:tcW w:w="2212" w:type="dxa"/>
          </w:tcPr>
          <w:p w14:paraId="03F09014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3ED3FDA6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65B68D7D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275ED97E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</w:tr>
      <w:tr w:rsidR="00667E76" w14:paraId="42A47DC2" w14:textId="77777777" w:rsidTr="00977AF4">
        <w:trPr>
          <w:trHeight w:val="2344"/>
        </w:trPr>
        <w:tc>
          <w:tcPr>
            <w:tcW w:w="2212" w:type="dxa"/>
          </w:tcPr>
          <w:p w14:paraId="7C8BC8B8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19A04158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33F7823E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394C63FC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</w:tr>
      <w:tr w:rsidR="00667E76" w14:paraId="02591AEA" w14:textId="77777777" w:rsidTr="00977AF4">
        <w:trPr>
          <w:trHeight w:val="2344"/>
        </w:trPr>
        <w:tc>
          <w:tcPr>
            <w:tcW w:w="2212" w:type="dxa"/>
          </w:tcPr>
          <w:p w14:paraId="3B7952B2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38663AA0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44E3DC4C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  <w:tc>
          <w:tcPr>
            <w:tcW w:w="2212" w:type="dxa"/>
          </w:tcPr>
          <w:p w14:paraId="74873715" w14:textId="77777777" w:rsidR="00667E76" w:rsidRDefault="00667E76" w:rsidP="00667E76">
            <w:pPr>
              <w:pStyle w:val="SIDASubtitle1"/>
              <w:rPr>
                <w:b/>
              </w:rPr>
            </w:pPr>
          </w:p>
        </w:tc>
      </w:tr>
    </w:tbl>
    <w:p w14:paraId="2F6A4745" w14:textId="77777777" w:rsidR="00667E76" w:rsidRPr="00667E76" w:rsidRDefault="00667E76" w:rsidP="00667E76">
      <w:pPr>
        <w:pStyle w:val="SIDASubtitle1"/>
        <w:rPr>
          <w:b/>
        </w:rPr>
      </w:pPr>
    </w:p>
    <w:p w14:paraId="1B3CE7C1" w14:textId="77777777" w:rsidR="00667E76" w:rsidRDefault="00667E76" w:rsidP="00667E76">
      <w:pPr>
        <w:pStyle w:val="SIDAregulartext"/>
      </w:pPr>
    </w:p>
    <w:p w14:paraId="4AA41D05" w14:textId="77777777" w:rsidR="00E67772" w:rsidRDefault="00E67772" w:rsidP="00667E76">
      <w:pPr>
        <w:pStyle w:val="Subtitle2"/>
      </w:pPr>
    </w:p>
    <w:sectPr w:rsidR="00E67772" w:rsidSect="00E67772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7AF7D" w14:textId="77777777" w:rsidR="00241522" w:rsidRDefault="00241522" w:rsidP="00E67772">
      <w:pPr>
        <w:spacing w:after="0" w:line="240" w:lineRule="auto"/>
      </w:pPr>
      <w:r>
        <w:separator/>
      </w:r>
    </w:p>
  </w:endnote>
  <w:endnote w:type="continuationSeparator" w:id="0">
    <w:p w14:paraId="498EE093" w14:textId="77777777" w:rsidR="00241522" w:rsidRDefault="00241522" w:rsidP="00E6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Oswald Light">
    <w:panose1 w:val="02000303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012242"/>
      <w:docPartObj>
        <w:docPartGallery w:val="Page Numbers (Bottom of Page)"/>
        <w:docPartUnique/>
      </w:docPartObj>
    </w:sdtPr>
    <w:sdtEndPr>
      <w:rPr>
        <w:rStyle w:val="SIDAPageNumbersChar"/>
        <w:rFonts w:ascii="Lato" w:hAnsi="Lato"/>
        <w:color w:val="243E8C"/>
      </w:rPr>
    </w:sdtEndPr>
    <w:sdtContent>
      <w:p w14:paraId="3232902B" w14:textId="63E5D0F7" w:rsidR="00E67772" w:rsidRPr="00E67772" w:rsidRDefault="00E67772">
        <w:pPr>
          <w:pStyle w:val="Footer"/>
          <w:jc w:val="right"/>
          <w:rPr>
            <w:rStyle w:val="SIDAPageNumbersChar"/>
          </w:rPr>
        </w:pPr>
        <w:r w:rsidRPr="00E67772">
          <w:rPr>
            <w:rStyle w:val="SIDAPageNumbersChar"/>
          </w:rPr>
          <w:fldChar w:fldCharType="begin"/>
        </w:r>
        <w:r w:rsidRPr="00E67772">
          <w:rPr>
            <w:rStyle w:val="SIDAPageNumbersChar"/>
          </w:rPr>
          <w:instrText xml:space="preserve"> PAGE   \* MERGEFORMAT </w:instrText>
        </w:r>
        <w:r w:rsidRPr="00E67772">
          <w:rPr>
            <w:rStyle w:val="SIDAPageNumbersChar"/>
          </w:rPr>
          <w:fldChar w:fldCharType="separate"/>
        </w:r>
        <w:r w:rsidR="00977AF4">
          <w:rPr>
            <w:rStyle w:val="SIDAPageNumbersChar"/>
            <w:noProof/>
          </w:rPr>
          <w:t>2</w:t>
        </w:r>
        <w:r w:rsidRPr="00E67772">
          <w:rPr>
            <w:rStyle w:val="SIDAPageNumbersChar"/>
          </w:rPr>
          <w:fldChar w:fldCharType="end"/>
        </w:r>
      </w:p>
    </w:sdtContent>
  </w:sdt>
  <w:p w14:paraId="58D18E6C" w14:textId="77777777" w:rsidR="00E67772" w:rsidRDefault="00E6777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325730"/>
      <w:docPartObj>
        <w:docPartGallery w:val="Page Numbers (Bottom of Page)"/>
        <w:docPartUnique/>
      </w:docPartObj>
    </w:sdtPr>
    <w:sdtEndPr>
      <w:rPr>
        <w:rStyle w:val="SIDAPageNumbersChar"/>
        <w:rFonts w:ascii="Lato" w:hAnsi="Lato"/>
        <w:color w:val="243E8C"/>
      </w:rPr>
    </w:sdtEndPr>
    <w:sdtContent>
      <w:p w14:paraId="295BC18C" w14:textId="4D636D5D" w:rsidR="00667E76" w:rsidRPr="00667E76" w:rsidRDefault="00667E76">
        <w:pPr>
          <w:pStyle w:val="Footer"/>
          <w:jc w:val="right"/>
          <w:rPr>
            <w:rStyle w:val="SIDAPageNumbersChar"/>
          </w:rPr>
        </w:pPr>
        <w:r w:rsidRPr="00667E76">
          <w:rPr>
            <w:rStyle w:val="SIDAPageNumbersChar"/>
          </w:rPr>
          <w:fldChar w:fldCharType="begin"/>
        </w:r>
        <w:r w:rsidRPr="00667E76">
          <w:rPr>
            <w:rStyle w:val="SIDAPageNumbersChar"/>
          </w:rPr>
          <w:instrText xml:space="preserve"> PAGE   \* MERGEFORMAT </w:instrText>
        </w:r>
        <w:r w:rsidRPr="00667E76">
          <w:rPr>
            <w:rStyle w:val="SIDAPageNumbersChar"/>
          </w:rPr>
          <w:fldChar w:fldCharType="separate"/>
        </w:r>
        <w:r w:rsidR="001C02D6">
          <w:rPr>
            <w:rStyle w:val="SIDAPageNumbersChar"/>
            <w:noProof/>
          </w:rPr>
          <w:t>1</w:t>
        </w:r>
        <w:r w:rsidRPr="00667E76">
          <w:rPr>
            <w:rStyle w:val="SIDAPageNumbersChar"/>
          </w:rPr>
          <w:fldChar w:fldCharType="end"/>
        </w:r>
      </w:p>
    </w:sdtContent>
  </w:sdt>
  <w:p w14:paraId="401CF1B3" w14:textId="310236E0" w:rsidR="00667E76" w:rsidRDefault="00D746CF" w:rsidP="00D746CF">
    <w:pPr>
      <w:pStyle w:val="Footer"/>
      <w:tabs>
        <w:tab w:val="clear" w:pos="4513"/>
        <w:tab w:val="clear" w:pos="9026"/>
        <w:tab w:val="left" w:pos="74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1177" w14:textId="77777777" w:rsidR="00241522" w:rsidRDefault="00241522" w:rsidP="00E67772">
      <w:pPr>
        <w:spacing w:after="0" w:line="240" w:lineRule="auto"/>
      </w:pPr>
      <w:r>
        <w:separator/>
      </w:r>
    </w:p>
  </w:footnote>
  <w:footnote w:type="continuationSeparator" w:id="0">
    <w:p w14:paraId="4490F6FE" w14:textId="77777777" w:rsidR="00241522" w:rsidRDefault="00241522" w:rsidP="00E6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523"/>
    <w:multiLevelType w:val="multilevel"/>
    <w:tmpl w:val="1FD0C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6D24C0"/>
    <w:multiLevelType w:val="hybridMultilevel"/>
    <w:tmpl w:val="07104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7473"/>
    <w:multiLevelType w:val="hybridMultilevel"/>
    <w:tmpl w:val="F1CA6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467D2"/>
    <w:multiLevelType w:val="hybridMultilevel"/>
    <w:tmpl w:val="6206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4091"/>
    <w:multiLevelType w:val="hybridMultilevel"/>
    <w:tmpl w:val="9A52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76"/>
    <w:rsid w:val="00002821"/>
    <w:rsid w:val="001C02D6"/>
    <w:rsid w:val="002039B1"/>
    <w:rsid w:val="00241522"/>
    <w:rsid w:val="00465CF8"/>
    <w:rsid w:val="004A47E5"/>
    <w:rsid w:val="00667E76"/>
    <w:rsid w:val="00977AF4"/>
    <w:rsid w:val="00CC2BC2"/>
    <w:rsid w:val="00CD2504"/>
    <w:rsid w:val="00D746CF"/>
    <w:rsid w:val="00E510E9"/>
    <w:rsid w:val="00E67772"/>
    <w:rsid w:val="00FD77D4"/>
    <w:rsid w:val="0F3A28BD"/>
    <w:rsid w:val="66902912"/>
    <w:rsid w:val="7344E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A6D5"/>
  <w15:chartTrackingRefBased/>
  <w15:docId w15:val="{5960B521-C735-4EFF-94AC-BCF7AB8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7E76"/>
    <w:pPr>
      <w:spacing w:after="200" w:line="276" w:lineRule="auto"/>
    </w:pPr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rsid w:val="00667E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E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72"/>
  </w:style>
  <w:style w:type="paragraph" w:styleId="Footer">
    <w:name w:val="footer"/>
    <w:basedOn w:val="Normal"/>
    <w:link w:val="FooterChar"/>
    <w:uiPriority w:val="99"/>
    <w:unhideWhenUsed/>
    <w:rsid w:val="00E6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72"/>
  </w:style>
  <w:style w:type="paragraph" w:styleId="ListParagraph">
    <w:name w:val="List Paragraph"/>
    <w:basedOn w:val="Normal"/>
    <w:uiPriority w:val="34"/>
    <w:qFormat/>
    <w:rsid w:val="00E67772"/>
    <w:pPr>
      <w:ind w:left="720"/>
      <w:contextualSpacing/>
    </w:pPr>
  </w:style>
  <w:style w:type="paragraph" w:customStyle="1" w:styleId="SIDATitle1">
    <w:name w:val="SIDA Title 1"/>
    <w:basedOn w:val="Normal"/>
    <w:link w:val="SIDATitle1Char"/>
    <w:qFormat/>
    <w:rsid w:val="00E67772"/>
    <w:rPr>
      <w:rFonts w:ascii="Oswald" w:hAnsi="Oswald"/>
      <w:b/>
      <w:color w:val="243E8C"/>
      <w:sz w:val="24"/>
    </w:rPr>
  </w:style>
  <w:style w:type="paragraph" w:customStyle="1" w:styleId="SIDAregulartext">
    <w:name w:val="SIDA regular text"/>
    <w:basedOn w:val="Normal"/>
    <w:link w:val="SIDAregulartextChar"/>
    <w:qFormat/>
    <w:rsid w:val="00E67772"/>
    <w:rPr>
      <w:rFonts w:ascii="Oswald Light" w:hAnsi="Oswald Light"/>
      <w:sz w:val="24"/>
    </w:rPr>
  </w:style>
  <w:style w:type="character" w:customStyle="1" w:styleId="SIDATitle1Char">
    <w:name w:val="SIDA Title 1 Char"/>
    <w:basedOn w:val="DefaultParagraphFont"/>
    <w:link w:val="SIDATitle1"/>
    <w:rsid w:val="00E67772"/>
    <w:rPr>
      <w:rFonts w:ascii="Oswald" w:hAnsi="Oswald"/>
      <w:b/>
      <w:color w:val="243E8C"/>
      <w:sz w:val="24"/>
    </w:rPr>
  </w:style>
  <w:style w:type="paragraph" w:customStyle="1" w:styleId="SIDAPullQuote">
    <w:name w:val="SIDA Pull Quote"/>
    <w:basedOn w:val="Normal"/>
    <w:link w:val="SIDAPullQuoteChar"/>
    <w:qFormat/>
    <w:rsid w:val="00E67772"/>
    <w:pPr>
      <w:ind w:left="720"/>
    </w:pPr>
    <w:rPr>
      <w:rFonts w:ascii="Oswald Light" w:hAnsi="Oswald Light"/>
      <w:i/>
      <w:color w:val="243E8C"/>
      <w:sz w:val="24"/>
    </w:rPr>
  </w:style>
  <w:style w:type="character" w:customStyle="1" w:styleId="SIDAregulartextChar">
    <w:name w:val="SIDA regular text Char"/>
    <w:basedOn w:val="DefaultParagraphFont"/>
    <w:link w:val="SIDAregulartext"/>
    <w:rsid w:val="00E67772"/>
    <w:rPr>
      <w:rFonts w:ascii="Oswald Light" w:hAnsi="Oswald Light"/>
      <w:sz w:val="24"/>
    </w:rPr>
  </w:style>
  <w:style w:type="paragraph" w:customStyle="1" w:styleId="SIDASubtitle1">
    <w:name w:val="SIDA Subtitle 1"/>
    <w:basedOn w:val="Normal"/>
    <w:link w:val="SIDASubtitle1Char"/>
    <w:qFormat/>
    <w:rsid w:val="00E67772"/>
    <w:rPr>
      <w:rFonts w:ascii="Oswald Light" w:hAnsi="Oswald Light"/>
      <w:color w:val="2D6FB7"/>
      <w:sz w:val="24"/>
    </w:rPr>
  </w:style>
  <w:style w:type="character" w:customStyle="1" w:styleId="SIDAPullQuoteChar">
    <w:name w:val="SIDA Pull Quote Char"/>
    <w:basedOn w:val="DefaultParagraphFont"/>
    <w:link w:val="SIDAPullQuote"/>
    <w:rsid w:val="00E67772"/>
    <w:rPr>
      <w:rFonts w:ascii="Oswald Light" w:hAnsi="Oswald Light"/>
      <w:i/>
      <w:color w:val="243E8C"/>
      <w:sz w:val="24"/>
    </w:rPr>
  </w:style>
  <w:style w:type="paragraph" w:customStyle="1" w:styleId="Subtitle2">
    <w:name w:val="Subtitle 2"/>
    <w:basedOn w:val="Normal"/>
    <w:link w:val="Subtitle2Char"/>
    <w:qFormat/>
    <w:rsid w:val="00E67772"/>
    <w:rPr>
      <w:rFonts w:ascii="Oswald Light" w:hAnsi="Oswald Light"/>
      <w:color w:val="BDD4EF"/>
      <w:sz w:val="24"/>
    </w:rPr>
  </w:style>
  <w:style w:type="character" w:customStyle="1" w:styleId="SIDASubtitle1Char">
    <w:name w:val="SIDA Subtitle 1 Char"/>
    <w:basedOn w:val="DefaultParagraphFont"/>
    <w:link w:val="SIDASubtitle1"/>
    <w:rsid w:val="00E67772"/>
    <w:rPr>
      <w:rFonts w:ascii="Oswald Light" w:hAnsi="Oswald Light"/>
      <w:color w:val="2D6FB7"/>
      <w:sz w:val="24"/>
    </w:rPr>
  </w:style>
  <w:style w:type="paragraph" w:customStyle="1" w:styleId="SIDAPageNumbers">
    <w:name w:val="SIDA Page Numbers"/>
    <w:basedOn w:val="Footer"/>
    <w:link w:val="SIDAPageNumbersChar"/>
    <w:qFormat/>
    <w:rsid w:val="00E67772"/>
    <w:pPr>
      <w:jc w:val="right"/>
    </w:pPr>
    <w:rPr>
      <w:rFonts w:ascii="Lato" w:hAnsi="Lato"/>
      <w:color w:val="243E8C"/>
    </w:rPr>
  </w:style>
  <w:style w:type="character" w:customStyle="1" w:styleId="Subtitle2Char">
    <w:name w:val="Subtitle 2 Char"/>
    <w:basedOn w:val="DefaultParagraphFont"/>
    <w:link w:val="Subtitle2"/>
    <w:rsid w:val="00E67772"/>
    <w:rPr>
      <w:rFonts w:ascii="Oswald Light" w:hAnsi="Oswald Light"/>
      <w:color w:val="BDD4EF"/>
      <w:sz w:val="24"/>
    </w:rPr>
  </w:style>
  <w:style w:type="table" w:styleId="TableGrid">
    <w:name w:val="Table Grid"/>
    <w:basedOn w:val="TableNormal"/>
    <w:uiPriority w:val="39"/>
    <w:rsid w:val="00E6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APageNumbersChar">
    <w:name w:val="SIDA Page Numbers Char"/>
    <w:basedOn w:val="FooterChar"/>
    <w:link w:val="SIDAPageNumbers"/>
    <w:rsid w:val="00E67772"/>
    <w:rPr>
      <w:rFonts w:ascii="Lato" w:hAnsi="Lato"/>
      <w:color w:val="243E8C"/>
    </w:rPr>
  </w:style>
  <w:style w:type="character" w:customStyle="1" w:styleId="Heading2Char">
    <w:name w:val="Heading 2 Char"/>
    <w:basedOn w:val="DefaultParagraphFont"/>
    <w:link w:val="Heading2"/>
    <w:rsid w:val="00667E76"/>
    <w:rPr>
      <w:rFonts w:ascii="Calibri" w:eastAsia="Calibri" w:hAnsi="Calibri" w:cs="Calibri"/>
      <w:b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7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E76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E76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76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E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Ffrench-Constan\Documents\Custom%20Office%20Templates\SIDA_web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8" ma:contentTypeDescription="Create a new document." ma:contentTypeScope="" ma:versionID="c632818987775227d200250982c0da82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46680804974b5a6597b82a324d08ca80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C9A9E-6C84-49A7-8029-62BD0C1B3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9b62-e0a1-48be-bc09-98b897dcede0"/>
    <ds:schemaRef ds:uri="ff1e537a-db69-46ce-9ff5-5c5a7667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B0D49-7D97-44DA-AAC6-810E5BF88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7B1A0-2D96-411D-9BA9-ACDA444ED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SIDA_web_report_template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Ffrench-Constant</dc:creator>
  <cp:keywords/>
  <dc:description/>
  <cp:lastModifiedBy>Laura Ffrench-Constant</cp:lastModifiedBy>
  <cp:revision>2</cp:revision>
  <dcterms:created xsi:type="dcterms:W3CDTF">2018-12-04T14:17:00Z</dcterms:created>
  <dcterms:modified xsi:type="dcterms:W3CDTF">2018-12-04T14:17:00Z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